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122805" cy="2122805"/>
                      <wp:effectExtent l="19050" t="19050" r="10795" b="1079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0912" r="-10912"/>
                                </a:stretch>
                              </a:blipFill>
                              <a:ln w="38100">
                                <a:solidFill>
                                  <a:srgbClr val="9FA0C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3B1606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M0UAFFFFABRRRQAUUUUAFFFFABRRRQAUUUZoAKKKM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" strokecolor="#9fa0c7" strokeweight="3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0629D5" w:rsidRPr="005410D4" w:rsidRDefault="005410D4" w:rsidP="002832B9">
            <w:pPr>
              <w:pStyle w:val="Address"/>
              <w:rPr>
                <w:b/>
                <w:color w:val="8687B8"/>
                <w:sz w:val="24"/>
                <w:szCs w:val="24"/>
              </w:rPr>
            </w:pPr>
            <w:r>
              <w:rPr>
                <w:b/>
                <w:color w:val="8687B8"/>
                <w:sz w:val="24"/>
                <w:szCs w:val="24"/>
              </w:rPr>
              <w:t xml:space="preserve">Our </w:t>
            </w:r>
            <w:r w:rsidR="00823BB4" w:rsidRPr="005410D4">
              <w:rPr>
                <w:b/>
                <w:color w:val="8687B8"/>
                <w:sz w:val="24"/>
                <w:szCs w:val="24"/>
              </w:rPr>
              <w:t xml:space="preserve">Mission </w:t>
            </w:r>
          </w:p>
          <w:p w:rsidR="00823BB4" w:rsidRPr="005827DB" w:rsidRDefault="00823BB4" w:rsidP="002832B9">
            <w:pPr>
              <w:pStyle w:val="Address"/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 xml:space="preserve">The Apollo Project </w:t>
            </w:r>
            <w:r w:rsidR="006429E8" w:rsidRPr="005827DB">
              <w:rPr>
                <w:sz w:val="23"/>
                <w:szCs w:val="23"/>
              </w:rPr>
              <w:t>(TAP)</w:t>
            </w:r>
            <w:r w:rsidR="00A06D63" w:rsidRPr="005827DB">
              <w:rPr>
                <w:sz w:val="23"/>
                <w:szCs w:val="23"/>
              </w:rPr>
              <w:t xml:space="preserve"> </w:t>
            </w:r>
            <w:r w:rsidRPr="005827DB">
              <w:rPr>
                <w:sz w:val="23"/>
                <w:szCs w:val="23"/>
              </w:rPr>
              <w:t xml:space="preserve">aims to </w:t>
            </w:r>
            <w:r w:rsidR="005410D4" w:rsidRPr="005827DB">
              <w:rPr>
                <w:sz w:val="23"/>
                <w:szCs w:val="23"/>
              </w:rPr>
              <w:t xml:space="preserve">empower and </w:t>
            </w:r>
            <w:r w:rsidRPr="005827DB">
              <w:rPr>
                <w:sz w:val="23"/>
                <w:szCs w:val="23"/>
              </w:rPr>
              <w:t xml:space="preserve">connect those impacted </w:t>
            </w:r>
            <w:r w:rsidR="005410D4" w:rsidRPr="005827DB">
              <w:rPr>
                <w:sz w:val="23"/>
                <w:szCs w:val="23"/>
              </w:rPr>
              <w:t>by</w:t>
            </w:r>
            <w:r w:rsidRPr="005827DB">
              <w:rPr>
                <w:sz w:val="23"/>
                <w:szCs w:val="23"/>
              </w:rPr>
              <w:t xml:space="preserve"> Alzheimer’s to</w:t>
            </w:r>
            <w:r w:rsidR="005410D4" w:rsidRPr="005827DB">
              <w:rPr>
                <w:sz w:val="23"/>
                <w:szCs w:val="23"/>
              </w:rPr>
              <w:t xml:space="preserve"> both their own creative potential and</w:t>
            </w:r>
            <w:r w:rsidRPr="005827DB">
              <w:rPr>
                <w:sz w:val="23"/>
                <w:szCs w:val="23"/>
              </w:rPr>
              <w:t xml:space="preserve"> their communities through poetry </w:t>
            </w:r>
            <w:r w:rsidR="005410D4" w:rsidRPr="005827DB">
              <w:rPr>
                <w:sz w:val="23"/>
                <w:szCs w:val="23"/>
              </w:rPr>
              <w:t xml:space="preserve">and similar forms of artistic expression. </w:t>
            </w:r>
          </w:p>
          <w:p w:rsidR="002832B9" w:rsidRDefault="002832B9" w:rsidP="002832B9">
            <w:pPr>
              <w:pStyle w:val="Address"/>
            </w:pPr>
          </w:p>
          <w:p w:rsidR="000629D5" w:rsidRPr="005410D4" w:rsidRDefault="00823BB4" w:rsidP="00846D4F">
            <w:pPr>
              <w:rPr>
                <w:b/>
                <w:color w:val="8687B8"/>
              </w:rPr>
            </w:pPr>
            <w:r w:rsidRPr="005410D4">
              <w:rPr>
                <w:b/>
                <w:color w:val="8687B8"/>
              </w:rPr>
              <w:t>Introduction</w:t>
            </w:r>
            <w:r w:rsidR="006429E8">
              <w:rPr>
                <w:b/>
                <w:color w:val="8687B8"/>
              </w:rPr>
              <w:t xml:space="preserve"> to TAP</w:t>
            </w:r>
          </w:p>
          <w:p w:rsidR="00285826" w:rsidRPr="005827DB" w:rsidRDefault="00285826" w:rsidP="00846D4F">
            <w:pPr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 xml:space="preserve">Current research </w:t>
            </w:r>
            <w:r w:rsidR="006429E8" w:rsidRPr="005827DB">
              <w:rPr>
                <w:sz w:val="23"/>
                <w:szCs w:val="23"/>
              </w:rPr>
              <w:t>h</w:t>
            </w:r>
            <w:r w:rsidRPr="005827DB">
              <w:rPr>
                <w:sz w:val="23"/>
                <w:szCs w:val="23"/>
              </w:rPr>
              <w:t>as shown positive correlations between engaging in poetry</w:t>
            </w:r>
            <w:r w:rsidR="00C9450A" w:rsidRPr="005827DB">
              <w:rPr>
                <w:sz w:val="23"/>
                <w:szCs w:val="23"/>
              </w:rPr>
              <w:t>, reading, and writing</w:t>
            </w:r>
            <w:r w:rsidRPr="005827DB">
              <w:rPr>
                <w:sz w:val="23"/>
                <w:szCs w:val="23"/>
              </w:rPr>
              <w:t xml:space="preserve"> </w:t>
            </w:r>
            <w:r w:rsidR="00C9450A" w:rsidRPr="005827DB">
              <w:rPr>
                <w:sz w:val="23"/>
                <w:szCs w:val="23"/>
              </w:rPr>
              <w:t>with</w:t>
            </w:r>
            <w:r w:rsidRPr="005827DB">
              <w:rPr>
                <w:sz w:val="23"/>
                <w:szCs w:val="23"/>
              </w:rPr>
              <w:t xml:space="preserve"> </w:t>
            </w:r>
            <w:r w:rsidR="0090776F" w:rsidRPr="005827DB">
              <w:rPr>
                <w:sz w:val="23"/>
                <w:szCs w:val="23"/>
              </w:rPr>
              <w:t xml:space="preserve">cognitive wellbeing </w:t>
            </w:r>
            <w:r w:rsidRPr="005827DB">
              <w:rPr>
                <w:sz w:val="23"/>
                <w:szCs w:val="23"/>
              </w:rPr>
              <w:t>in patients with</w:t>
            </w:r>
            <w:r w:rsidR="006429E8" w:rsidRPr="005827DB">
              <w:rPr>
                <w:sz w:val="23"/>
                <w:szCs w:val="23"/>
              </w:rPr>
              <w:t xml:space="preserve"> Alzheimer’s and related forms of</w:t>
            </w:r>
            <w:r w:rsidRPr="005827DB">
              <w:rPr>
                <w:sz w:val="23"/>
                <w:szCs w:val="23"/>
              </w:rPr>
              <w:t xml:space="preserve"> dementia. </w:t>
            </w:r>
            <w:r w:rsidR="006429E8" w:rsidRPr="005827DB">
              <w:rPr>
                <w:sz w:val="23"/>
                <w:szCs w:val="23"/>
              </w:rPr>
              <w:t>TAP</w:t>
            </w:r>
            <w:r w:rsidRPr="005827DB">
              <w:rPr>
                <w:sz w:val="23"/>
                <w:szCs w:val="23"/>
              </w:rPr>
              <w:t xml:space="preserve"> seeks to utilize </w:t>
            </w:r>
            <w:r w:rsidR="002B656F" w:rsidRPr="005827DB">
              <w:rPr>
                <w:sz w:val="23"/>
                <w:szCs w:val="23"/>
              </w:rPr>
              <w:t xml:space="preserve">these connections </w:t>
            </w:r>
            <w:r w:rsidRPr="005827DB">
              <w:rPr>
                <w:sz w:val="23"/>
                <w:szCs w:val="23"/>
              </w:rPr>
              <w:t xml:space="preserve">as well as proven </w:t>
            </w:r>
            <w:r w:rsidR="002B656F" w:rsidRPr="005827DB">
              <w:rPr>
                <w:sz w:val="23"/>
                <w:szCs w:val="23"/>
              </w:rPr>
              <w:t>strategies</w:t>
            </w:r>
            <w:r w:rsidRPr="005827DB">
              <w:rPr>
                <w:sz w:val="23"/>
                <w:szCs w:val="23"/>
              </w:rPr>
              <w:t xml:space="preserve"> of social </w:t>
            </w:r>
            <w:r w:rsidR="002B656F" w:rsidRPr="005827DB">
              <w:rPr>
                <w:sz w:val="23"/>
                <w:szCs w:val="23"/>
              </w:rPr>
              <w:t>interaction</w:t>
            </w:r>
            <w:r w:rsidRPr="005827DB">
              <w:rPr>
                <w:sz w:val="23"/>
                <w:szCs w:val="23"/>
              </w:rPr>
              <w:t xml:space="preserve"> to benefit Alzheimer patients through the composition and </w:t>
            </w:r>
            <w:r w:rsidR="002B656F" w:rsidRPr="005827DB">
              <w:rPr>
                <w:sz w:val="23"/>
                <w:szCs w:val="23"/>
              </w:rPr>
              <w:t>artistic display of poetry</w:t>
            </w:r>
            <w:r w:rsidRPr="005827DB">
              <w:rPr>
                <w:sz w:val="23"/>
                <w:szCs w:val="23"/>
              </w:rPr>
              <w:t xml:space="preserve">. </w:t>
            </w:r>
          </w:p>
          <w:p w:rsidR="00285826" w:rsidRPr="005827DB" w:rsidRDefault="00285826" w:rsidP="00846D4F">
            <w:pPr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 xml:space="preserve">The name of the program itself is inspired by Apollo, the Greek </w:t>
            </w:r>
            <w:r w:rsidR="002B656F" w:rsidRPr="005827DB">
              <w:rPr>
                <w:sz w:val="23"/>
                <w:szCs w:val="23"/>
              </w:rPr>
              <w:t xml:space="preserve">god of both poetry and healing- which are two central ideas of TAP. </w:t>
            </w:r>
            <w:r w:rsidR="00904CC6" w:rsidRPr="005827DB">
              <w:rPr>
                <w:sz w:val="23"/>
                <w:szCs w:val="23"/>
              </w:rPr>
              <w:t xml:space="preserve">The logo of the program features blue flowers, which symbolizes living with dementia, and the purple color scheme of TAP corresponds with the official color of the Alzheimer’s movement. </w:t>
            </w:r>
          </w:p>
          <w:p w:rsidR="00C9450A" w:rsidRDefault="00C9450A" w:rsidP="00846D4F"/>
          <w:p w:rsidR="00846D4F" w:rsidRPr="005410D4" w:rsidRDefault="005410D4" w:rsidP="00846D4F">
            <w:pPr>
              <w:rPr>
                <w:b/>
                <w:color w:val="8687B8"/>
              </w:rPr>
            </w:pPr>
            <w:r>
              <w:rPr>
                <w:b/>
                <w:color w:val="8687B8"/>
              </w:rPr>
              <w:t>TAP Overview</w:t>
            </w:r>
            <w:r w:rsidR="00D57BE9">
              <w:rPr>
                <w:b/>
                <w:color w:val="8687B8"/>
              </w:rPr>
              <w:t xml:space="preserve"> and Plan</w:t>
            </w:r>
          </w:p>
          <w:p w:rsidR="00846D4F" w:rsidRPr="005827DB" w:rsidRDefault="002004AF" w:rsidP="00285826">
            <w:pPr>
              <w:pStyle w:val="ListBullet"/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>Q</w:t>
            </w:r>
            <w:r w:rsidR="00F04CD6" w:rsidRPr="005827DB">
              <w:rPr>
                <w:sz w:val="23"/>
                <w:szCs w:val="23"/>
              </w:rPr>
              <w:t>uestion cards</w:t>
            </w:r>
            <w:r w:rsidR="00285826" w:rsidRPr="005827DB">
              <w:rPr>
                <w:sz w:val="23"/>
                <w:szCs w:val="23"/>
              </w:rPr>
              <w:t xml:space="preserve"> and various creative prompts</w:t>
            </w:r>
            <w:r w:rsidR="00F04CD6" w:rsidRPr="005827DB">
              <w:rPr>
                <w:sz w:val="23"/>
                <w:szCs w:val="23"/>
              </w:rPr>
              <w:t xml:space="preserve"> or activities</w:t>
            </w:r>
            <w:r w:rsidR="0081231E" w:rsidRPr="005827DB">
              <w:rPr>
                <w:sz w:val="23"/>
                <w:szCs w:val="23"/>
              </w:rPr>
              <w:t xml:space="preserve"> </w:t>
            </w:r>
            <w:r w:rsidR="00F04CD6" w:rsidRPr="005827DB">
              <w:rPr>
                <w:sz w:val="23"/>
                <w:szCs w:val="23"/>
              </w:rPr>
              <w:t>provided by TAP as cognitive stimuli</w:t>
            </w:r>
            <w:r w:rsidRPr="005827DB">
              <w:rPr>
                <w:sz w:val="23"/>
                <w:szCs w:val="23"/>
              </w:rPr>
              <w:t>- all designed to connect to life experiences, emotions, and senses through cre</w:t>
            </w:r>
            <w:bookmarkStart w:id="0" w:name="_GoBack"/>
            <w:bookmarkEnd w:id="0"/>
            <w:r w:rsidRPr="005827DB">
              <w:rPr>
                <w:sz w:val="23"/>
                <w:szCs w:val="23"/>
              </w:rPr>
              <w:t xml:space="preserve">ativity </w:t>
            </w:r>
          </w:p>
          <w:p w:rsidR="00691308" w:rsidRPr="005827DB" w:rsidRDefault="002B5AD7" w:rsidP="00285826">
            <w:pPr>
              <w:pStyle w:val="ListBullet"/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 xml:space="preserve">TAP provided materials include </w:t>
            </w:r>
            <w:r w:rsidRPr="005827DB">
              <w:rPr>
                <w:sz w:val="23"/>
                <w:szCs w:val="23"/>
              </w:rPr>
              <w:t>short poems with strong imagery observed to encourage participation, thought inducing images</w:t>
            </w:r>
            <w:r w:rsidRPr="005827DB">
              <w:rPr>
                <w:sz w:val="23"/>
                <w:szCs w:val="23"/>
              </w:rPr>
              <w:t>, corresponding discussion questions</w:t>
            </w:r>
            <w:r w:rsidR="002004AF" w:rsidRPr="005827DB">
              <w:rPr>
                <w:sz w:val="23"/>
                <w:szCs w:val="23"/>
              </w:rPr>
              <w:t xml:space="preserve"> (no “wrong” or “best” answers</w:t>
            </w:r>
            <w:r w:rsidR="006524EC" w:rsidRPr="005827DB">
              <w:rPr>
                <w:sz w:val="23"/>
                <w:szCs w:val="23"/>
              </w:rPr>
              <w:t>- beginning with simple to more explorative questions)</w:t>
            </w:r>
          </w:p>
          <w:p w:rsidR="002B5AD7" w:rsidRPr="005827DB" w:rsidRDefault="00691308" w:rsidP="00285826">
            <w:pPr>
              <w:pStyle w:val="ListBullet"/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>Prompts organized in t</w:t>
            </w:r>
            <w:r w:rsidR="006524EC" w:rsidRPr="005827DB">
              <w:rPr>
                <w:sz w:val="23"/>
                <w:szCs w:val="23"/>
              </w:rPr>
              <w:t xml:space="preserve">hemed booklets, handouts, or journals </w:t>
            </w:r>
            <w:r w:rsidR="002B5AD7" w:rsidRPr="005827DB">
              <w:rPr>
                <w:sz w:val="23"/>
                <w:szCs w:val="23"/>
              </w:rPr>
              <w:t>specially designed for patients</w:t>
            </w:r>
            <w:r w:rsidR="002138D9" w:rsidRPr="005827DB">
              <w:rPr>
                <w:sz w:val="23"/>
                <w:szCs w:val="23"/>
              </w:rPr>
              <w:t xml:space="preserve"> unlike conventional books</w:t>
            </w:r>
            <w:r w:rsidRPr="005827DB">
              <w:rPr>
                <w:sz w:val="23"/>
                <w:szCs w:val="23"/>
              </w:rPr>
              <w:t xml:space="preserve">: </w:t>
            </w:r>
            <w:r w:rsidR="002138D9" w:rsidRPr="005827DB">
              <w:rPr>
                <w:sz w:val="23"/>
                <w:szCs w:val="23"/>
              </w:rPr>
              <w:t>engaging content, simple sentences that are easy to read (large font), vivid</w:t>
            </w:r>
            <w:r w:rsidR="002138D9" w:rsidRPr="005827DB">
              <w:rPr>
                <w:sz w:val="24"/>
                <w:szCs w:val="24"/>
              </w:rPr>
              <w:t xml:space="preserve"> </w:t>
            </w:r>
            <w:r w:rsidR="002138D9" w:rsidRPr="005827DB">
              <w:rPr>
                <w:sz w:val="23"/>
                <w:szCs w:val="23"/>
              </w:rPr>
              <w:t>images for curiosity and imagination, short and easily manipulated with pleasing visuals</w:t>
            </w:r>
          </w:p>
          <w:p w:rsidR="00691308" w:rsidRPr="005827DB" w:rsidRDefault="00F04CD6" w:rsidP="00691308">
            <w:pPr>
              <w:pStyle w:val="ListBullet"/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 xml:space="preserve">Responses </w:t>
            </w:r>
            <w:r w:rsidR="002B5AD7" w:rsidRPr="005827DB">
              <w:rPr>
                <w:sz w:val="23"/>
                <w:szCs w:val="23"/>
              </w:rPr>
              <w:t xml:space="preserve">to prompts </w:t>
            </w:r>
            <w:r w:rsidR="002004AF" w:rsidRPr="005827DB">
              <w:rPr>
                <w:sz w:val="23"/>
                <w:szCs w:val="23"/>
              </w:rPr>
              <w:t xml:space="preserve">can be </w:t>
            </w:r>
            <w:r w:rsidRPr="005827DB">
              <w:rPr>
                <w:sz w:val="23"/>
                <w:szCs w:val="23"/>
              </w:rPr>
              <w:t>written</w:t>
            </w:r>
            <w:r w:rsidR="002004AF" w:rsidRPr="005827DB">
              <w:rPr>
                <w:sz w:val="23"/>
                <w:szCs w:val="23"/>
              </w:rPr>
              <w:t xml:space="preserve"> (even drawn)</w:t>
            </w:r>
            <w:r w:rsidRPr="005827DB">
              <w:rPr>
                <w:sz w:val="23"/>
                <w:szCs w:val="23"/>
              </w:rPr>
              <w:t xml:space="preserve">, audio recorded, or typed to be sent and </w:t>
            </w:r>
            <w:r w:rsidR="00691308" w:rsidRPr="005827DB">
              <w:rPr>
                <w:sz w:val="23"/>
                <w:szCs w:val="23"/>
              </w:rPr>
              <w:t xml:space="preserve">gathered </w:t>
            </w:r>
            <w:r w:rsidR="00691308" w:rsidRPr="005827DB">
              <w:rPr>
                <w:sz w:val="23"/>
                <w:szCs w:val="23"/>
              </w:rPr>
              <w:lastRenderedPageBreak/>
              <w:t>into poetry collections or other appropriate forms by TAP</w:t>
            </w:r>
          </w:p>
          <w:p w:rsidR="00691308" w:rsidRPr="005827DB" w:rsidRDefault="00691308" w:rsidP="00691308">
            <w:pPr>
              <w:pStyle w:val="ListBullet"/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>For creating poetry from inspiring prompts: write freely with few restrictions on poetic form- record thoughts and repeat key words to sense rhythm</w:t>
            </w:r>
          </w:p>
          <w:p w:rsidR="00F04CD6" w:rsidRPr="005827DB" w:rsidRDefault="00691308" w:rsidP="00285826">
            <w:pPr>
              <w:pStyle w:val="ListBullet"/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>C</w:t>
            </w:r>
            <w:r w:rsidR="00D57BE9" w:rsidRPr="005827DB">
              <w:rPr>
                <w:sz w:val="23"/>
                <w:szCs w:val="23"/>
              </w:rPr>
              <w:t>ollections can be shared with family and friends, which is shown to have positive effects on personhood</w:t>
            </w:r>
          </w:p>
          <w:p w:rsidR="00D57BE9" w:rsidRPr="005827DB" w:rsidRDefault="00D57BE9" w:rsidP="0037347E">
            <w:pPr>
              <w:pStyle w:val="ListBullet"/>
              <w:rPr>
                <w:sz w:val="23"/>
                <w:szCs w:val="23"/>
              </w:rPr>
            </w:pPr>
            <w:r w:rsidRPr="005827DB">
              <w:rPr>
                <w:sz w:val="23"/>
                <w:szCs w:val="23"/>
              </w:rPr>
              <w:t>Culminating exhibits, displays, and/or audio segments organized by TAP to showcase patients’ creativity and connect w</w:t>
            </w:r>
            <w:r w:rsidR="00DA2603" w:rsidRPr="005827DB">
              <w:rPr>
                <w:sz w:val="23"/>
                <w:szCs w:val="23"/>
              </w:rPr>
              <w:t>ith community while also benefi</w:t>
            </w:r>
            <w:r w:rsidRPr="005827DB">
              <w:rPr>
                <w:sz w:val="23"/>
                <w:szCs w:val="23"/>
              </w:rPr>
              <w:t>ting patient personhood and inclusion</w:t>
            </w:r>
          </w:p>
          <w:p w:rsidR="005827DB" w:rsidRDefault="005827DB" w:rsidP="00C2129F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8786C0"/>
                <w:sz w:val="26"/>
                <w:szCs w:val="26"/>
                <w:lang w:eastAsia="zh-CN"/>
              </w:rPr>
            </w:pPr>
          </w:p>
          <w:p w:rsidR="00C2129F" w:rsidRPr="00C2129F" w:rsidRDefault="00C2129F" w:rsidP="00C2129F">
            <w:pPr>
              <w:pStyle w:val="ListBullet"/>
              <w:numPr>
                <w:ilvl w:val="0"/>
                <w:numId w:val="0"/>
              </w:numPr>
              <w:rPr>
                <w:b/>
                <w:color w:val="8687B8"/>
              </w:rPr>
            </w:pPr>
            <w:r>
              <w:rPr>
                <w:b/>
                <w:color w:val="8687B8"/>
              </w:rPr>
              <w:t xml:space="preserve">Anticipations and </w:t>
            </w:r>
            <w:r w:rsidRPr="00C2129F">
              <w:rPr>
                <w:b/>
                <w:color w:val="8687B8"/>
              </w:rPr>
              <w:t>Future Plans</w:t>
            </w:r>
            <w:r>
              <w:rPr>
                <w:b/>
                <w:color w:val="8687B8"/>
              </w:rPr>
              <w:t xml:space="preserve"> </w:t>
            </w:r>
          </w:p>
          <w:p w:rsidR="0037347E" w:rsidRPr="005827DB" w:rsidRDefault="0037347E" w:rsidP="0037347E">
            <w:pPr>
              <w:pStyle w:val="ListBullet"/>
              <w:rPr>
                <w:szCs w:val="22"/>
              </w:rPr>
            </w:pPr>
            <w:r w:rsidRPr="005827DB">
              <w:rPr>
                <w:szCs w:val="22"/>
              </w:rPr>
              <w:t xml:space="preserve">Potential </w:t>
            </w:r>
            <w:r w:rsidR="00285826" w:rsidRPr="005827DB">
              <w:rPr>
                <w:szCs w:val="22"/>
              </w:rPr>
              <w:t xml:space="preserve">COVID-19 protocols </w:t>
            </w:r>
            <w:r w:rsidR="00D57BE9" w:rsidRPr="005827DB">
              <w:rPr>
                <w:szCs w:val="22"/>
              </w:rPr>
              <w:t>accounted for- questions and other stimuli can be given to caretakers</w:t>
            </w:r>
            <w:r w:rsidRPr="005827DB">
              <w:rPr>
                <w:szCs w:val="22"/>
              </w:rPr>
              <w:t>/those</w:t>
            </w:r>
            <w:r w:rsidR="00D57BE9" w:rsidRPr="005827DB">
              <w:rPr>
                <w:szCs w:val="22"/>
              </w:rPr>
              <w:t xml:space="preserve"> a</w:t>
            </w:r>
            <w:r w:rsidRPr="005827DB">
              <w:rPr>
                <w:szCs w:val="22"/>
              </w:rPr>
              <w:t xml:space="preserve">lready in </w:t>
            </w:r>
            <w:r w:rsidR="00940C8A" w:rsidRPr="005827DB">
              <w:rPr>
                <w:szCs w:val="22"/>
              </w:rPr>
              <w:t xml:space="preserve">physical </w:t>
            </w:r>
            <w:r w:rsidRPr="005827DB">
              <w:rPr>
                <w:szCs w:val="22"/>
              </w:rPr>
              <w:t>contact with patients, and communication plan</w:t>
            </w:r>
            <w:r w:rsidR="00940C8A" w:rsidRPr="005827DB">
              <w:rPr>
                <w:szCs w:val="22"/>
              </w:rPr>
              <w:t xml:space="preserve"> with TAP</w:t>
            </w:r>
            <w:r w:rsidRPr="005827DB">
              <w:rPr>
                <w:szCs w:val="22"/>
              </w:rPr>
              <w:t xml:space="preserve"> discussed</w:t>
            </w:r>
          </w:p>
          <w:p w:rsidR="002138D9" w:rsidRPr="005827DB" w:rsidRDefault="002138D9" w:rsidP="0037347E">
            <w:pPr>
              <w:pStyle w:val="ListBullet"/>
              <w:rPr>
                <w:szCs w:val="22"/>
              </w:rPr>
            </w:pPr>
            <w:r w:rsidRPr="005827DB">
              <w:rPr>
                <w:szCs w:val="22"/>
              </w:rPr>
              <w:t>Virtual options include recordings of poetry pieces read aloud to be sent with other TAP materials</w:t>
            </w:r>
          </w:p>
          <w:p w:rsidR="00626F32" w:rsidRPr="005827DB" w:rsidRDefault="00C2129F" w:rsidP="0037347E">
            <w:pPr>
              <w:pStyle w:val="ListBullet"/>
              <w:rPr>
                <w:szCs w:val="22"/>
              </w:rPr>
            </w:pPr>
            <w:r w:rsidRPr="005827DB">
              <w:rPr>
                <w:szCs w:val="22"/>
              </w:rPr>
              <w:t>Future efforts towards</w:t>
            </w:r>
            <w:r w:rsidR="0037347E" w:rsidRPr="005827DB">
              <w:rPr>
                <w:szCs w:val="22"/>
              </w:rPr>
              <w:t xml:space="preserve"> funding or collaboration with existing organizations </w:t>
            </w:r>
            <w:r w:rsidR="006524EC" w:rsidRPr="005827DB">
              <w:rPr>
                <w:szCs w:val="22"/>
              </w:rPr>
              <w:t xml:space="preserve">(including Alzheimer’s Association chapters, local medical centers, research centers, nursing homes, assisted living facilities, etc.) </w:t>
            </w:r>
            <w:r w:rsidR="0037347E" w:rsidRPr="005827DB">
              <w:rPr>
                <w:szCs w:val="22"/>
              </w:rPr>
              <w:t>t</w:t>
            </w:r>
            <w:r w:rsidR="00626F32" w:rsidRPr="005827DB">
              <w:rPr>
                <w:szCs w:val="22"/>
              </w:rPr>
              <w:t xml:space="preserve">o expand outreach </w:t>
            </w:r>
          </w:p>
          <w:p w:rsidR="0037347E" w:rsidRPr="005827DB" w:rsidRDefault="00626F32" w:rsidP="0037347E">
            <w:pPr>
              <w:pStyle w:val="ListBullet"/>
              <w:rPr>
                <w:szCs w:val="22"/>
              </w:rPr>
            </w:pPr>
            <w:r w:rsidRPr="005827DB">
              <w:rPr>
                <w:szCs w:val="22"/>
              </w:rPr>
              <w:t>Partnership with schools or community for volunteers to help patients feel more connected (pen-</w:t>
            </w:r>
            <w:r w:rsidR="00691308" w:rsidRPr="005827DB">
              <w:rPr>
                <w:szCs w:val="22"/>
              </w:rPr>
              <w:t xml:space="preserve">pal program, virtual video-chats, etc.) </w:t>
            </w:r>
          </w:p>
          <w:p w:rsidR="00C2129F" w:rsidRPr="005827DB" w:rsidRDefault="00C2129F" w:rsidP="0037347E">
            <w:pPr>
              <w:pStyle w:val="ListBullet"/>
              <w:rPr>
                <w:szCs w:val="22"/>
              </w:rPr>
            </w:pPr>
            <w:r w:rsidRPr="005827DB">
              <w:rPr>
                <w:szCs w:val="22"/>
              </w:rPr>
              <w:t xml:space="preserve">Guide or manual </w:t>
            </w:r>
            <w:r w:rsidR="00626F32" w:rsidRPr="005827DB">
              <w:rPr>
                <w:szCs w:val="22"/>
              </w:rPr>
              <w:t>distribution</w:t>
            </w:r>
            <w:r w:rsidRPr="005827DB">
              <w:rPr>
                <w:szCs w:val="22"/>
              </w:rPr>
              <w:t xml:space="preserve"> to </w:t>
            </w:r>
            <w:r w:rsidR="00626F32" w:rsidRPr="005827DB">
              <w:rPr>
                <w:szCs w:val="22"/>
              </w:rPr>
              <w:t xml:space="preserve">help bring TAP to </w:t>
            </w:r>
            <w:r w:rsidRPr="005827DB">
              <w:rPr>
                <w:szCs w:val="22"/>
              </w:rPr>
              <w:t>care centers</w:t>
            </w:r>
            <w:r w:rsidR="00940C8A" w:rsidRPr="005827DB">
              <w:rPr>
                <w:szCs w:val="22"/>
              </w:rPr>
              <w:t>, individual families, etc.</w:t>
            </w:r>
          </w:p>
          <w:p w:rsidR="00626F32" w:rsidRPr="005827DB" w:rsidRDefault="00626F32" w:rsidP="0037347E">
            <w:pPr>
              <w:pStyle w:val="ListBullet"/>
              <w:rPr>
                <w:szCs w:val="22"/>
              </w:rPr>
            </w:pPr>
            <w:r w:rsidRPr="005827DB">
              <w:rPr>
                <w:szCs w:val="22"/>
              </w:rPr>
              <w:t xml:space="preserve">Corresponding music playlists or more artistic accompaniments for themed booklets, </w:t>
            </w:r>
          </w:p>
          <w:p w:rsidR="00C2129F" w:rsidRPr="005827DB" w:rsidRDefault="00C2129F" w:rsidP="0037347E">
            <w:pPr>
              <w:pStyle w:val="ListBullet"/>
              <w:rPr>
                <w:szCs w:val="22"/>
              </w:rPr>
            </w:pPr>
            <w:r w:rsidRPr="005827DB">
              <w:rPr>
                <w:szCs w:val="22"/>
              </w:rPr>
              <w:t xml:space="preserve">Possible further research </w:t>
            </w:r>
            <w:r w:rsidR="00940C8A" w:rsidRPr="005827DB">
              <w:rPr>
                <w:szCs w:val="22"/>
              </w:rPr>
              <w:t>on</w:t>
            </w:r>
            <w:r w:rsidRPr="005827DB">
              <w:rPr>
                <w:szCs w:val="22"/>
              </w:rPr>
              <w:t xml:space="preserve"> the relationship between Alzheimer</w:t>
            </w:r>
            <w:r w:rsidR="00940C8A" w:rsidRPr="005827DB">
              <w:rPr>
                <w:szCs w:val="22"/>
              </w:rPr>
              <w:t>’s and creative expressions, specifically poetry</w:t>
            </w:r>
          </w:p>
          <w:p w:rsidR="005827DB" w:rsidRDefault="005827DB" w:rsidP="005827D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8786C0"/>
                <w:sz w:val="26"/>
                <w:szCs w:val="26"/>
              </w:rPr>
            </w:pPr>
          </w:p>
          <w:p w:rsidR="005827DB" w:rsidRPr="005827DB" w:rsidRDefault="005827DB" w:rsidP="005827D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8786C0"/>
                <w:sz w:val="26"/>
                <w:szCs w:val="26"/>
              </w:rPr>
            </w:pPr>
            <w:r w:rsidRPr="005827DB">
              <w:rPr>
                <w:rFonts w:asciiTheme="majorHAnsi" w:hAnsiTheme="majorHAnsi"/>
                <w:b/>
                <w:color w:val="8786C0"/>
                <w:sz w:val="26"/>
                <w:szCs w:val="26"/>
              </w:rPr>
              <w:t>More Information on TAP Website:</w:t>
            </w:r>
          </w:p>
          <w:p w:rsidR="005827DB" w:rsidRPr="005827DB" w:rsidRDefault="005827DB" w:rsidP="005827DB">
            <w:pPr>
              <w:jc w:val="center"/>
              <w:rPr>
                <w:color w:val="8786C0"/>
                <w:sz w:val="26"/>
                <w:szCs w:val="26"/>
              </w:rPr>
            </w:pPr>
            <w:hyperlink r:id="rId12" w:history="1">
              <w:r w:rsidRPr="005827DB">
                <w:rPr>
                  <w:rStyle w:val="Hyperlink"/>
                  <w:color w:val="8786C0"/>
                  <w:sz w:val="26"/>
                  <w:szCs w:val="26"/>
                </w:rPr>
                <w:t>https://alz-apolloproject.weebly.com/</w:t>
              </w:r>
            </w:hyperlink>
          </w:p>
          <w:p w:rsidR="002832B9" w:rsidRPr="0037347E" w:rsidRDefault="003432AF" w:rsidP="0037347E">
            <w:pPr>
              <w:pStyle w:val="ListBullet"/>
              <w:numPr>
                <w:ilvl w:val="0"/>
                <w:numId w:val="0"/>
              </w:numPr>
            </w:pPr>
            <w:r w:rsidRPr="0037347E">
              <w:rPr>
                <w:b/>
                <w:color w:val="8687B8"/>
                <w:sz w:val="24"/>
                <w:szCs w:val="24"/>
              </w:rPr>
              <w:lastRenderedPageBreak/>
              <w:t>Research</w:t>
            </w:r>
          </w:p>
          <w:p w:rsidR="00DE71E4" w:rsidRDefault="00C9450A" w:rsidP="00283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5827DB">
              <w:rPr>
                <w:rFonts w:asciiTheme="majorHAnsi" w:hAnsiTheme="majorHAnsi"/>
              </w:rPr>
              <w:t>Research links</w:t>
            </w:r>
            <w:r w:rsidR="00DE71E4">
              <w:rPr>
                <w:rFonts w:asciiTheme="majorHAnsi" w:hAnsiTheme="majorHAnsi"/>
              </w:rPr>
              <w:t xml:space="preserve"> can </w:t>
            </w:r>
            <w:r w:rsidR="005827DB">
              <w:rPr>
                <w:rFonts w:asciiTheme="majorHAnsi" w:hAnsiTheme="majorHAnsi"/>
              </w:rPr>
              <w:t xml:space="preserve">also </w:t>
            </w:r>
            <w:r w:rsidR="00DE71E4">
              <w:rPr>
                <w:rFonts w:asciiTheme="majorHAnsi" w:hAnsiTheme="majorHAnsi"/>
              </w:rPr>
              <w:t>be found on TAP Website</w:t>
            </w:r>
            <w:r>
              <w:rPr>
                <w:rFonts w:asciiTheme="majorHAnsi" w:hAnsiTheme="majorHAnsi"/>
              </w:rPr>
              <w:t>)</w:t>
            </w:r>
          </w:p>
          <w:p w:rsidR="005827DB" w:rsidRDefault="005827DB" w:rsidP="005827DB">
            <w:pPr>
              <w:rPr>
                <w:color w:val="5F5298"/>
              </w:rPr>
            </w:pPr>
          </w:p>
          <w:p w:rsidR="00DE71E4" w:rsidRPr="005827DB" w:rsidRDefault="00DE71E4" w:rsidP="005827DB">
            <w:pPr>
              <w:rPr>
                <w:rFonts w:asciiTheme="majorHAnsi" w:hAnsiTheme="majorHAnsi"/>
                <w:color w:val="5F5298"/>
              </w:rPr>
            </w:pPr>
            <w:r w:rsidRPr="005827DB">
              <w:rPr>
                <w:color w:val="5F5298"/>
              </w:rPr>
              <w:t>Benefit</w:t>
            </w:r>
            <w:r w:rsidRPr="005827DB">
              <w:rPr>
                <w:rFonts w:asciiTheme="majorHAnsi" w:hAnsiTheme="majorHAnsi"/>
                <w:color w:val="5F5298"/>
              </w:rPr>
              <w:t>s of Poetry and Creative Arts with Alzheimer’s Patients:</w:t>
            </w:r>
          </w:p>
          <w:p w:rsidR="0090776F" w:rsidRPr="00D57BE9" w:rsidRDefault="006429E8" w:rsidP="0090776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7BE9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3432AF" w:rsidRPr="00D57BE9">
              <w:rPr>
                <w:rFonts w:asciiTheme="majorHAnsi" w:hAnsiTheme="majorHAnsi" w:cs="Arial"/>
                <w:b/>
                <w:sz w:val="20"/>
                <w:szCs w:val="20"/>
              </w:rPr>
              <w:t xml:space="preserve">.) </w:t>
            </w:r>
          </w:p>
          <w:p w:rsidR="0090776F" w:rsidRPr="00D57BE9" w:rsidRDefault="00EA3FD9" w:rsidP="0090776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90776F" w:rsidRPr="00D57BE9">
                <w:rPr>
                  <w:rStyle w:val="Hyperlink"/>
                  <w:rFonts w:asciiTheme="majorHAnsi" w:hAnsiTheme="majorHAnsi" w:cs="Arial"/>
                  <w:color w:val="auto"/>
                  <w:sz w:val="20"/>
                  <w:szCs w:val="20"/>
                </w:rPr>
                <w:t>https://www.ncbi.nlm.nih.gov/pmc/articles/PMC6845406/</w:t>
              </w:r>
            </w:hyperlink>
          </w:p>
          <w:p w:rsidR="0090776F" w:rsidRPr="00D57BE9" w:rsidRDefault="006429E8" w:rsidP="0090776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7BE9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3432AF" w:rsidRPr="00D57BE9">
              <w:rPr>
                <w:rFonts w:asciiTheme="majorHAnsi" w:hAnsiTheme="majorHAnsi" w:cs="Arial"/>
                <w:b/>
                <w:sz w:val="20"/>
                <w:szCs w:val="20"/>
              </w:rPr>
              <w:t xml:space="preserve">.) </w:t>
            </w:r>
          </w:p>
          <w:p w:rsidR="0090776F" w:rsidRPr="00D57BE9" w:rsidRDefault="00EA3FD9" w:rsidP="0090776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90776F" w:rsidRPr="00D57BE9">
                <w:rPr>
                  <w:rStyle w:val="Hyperlink"/>
                  <w:rFonts w:asciiTheme="majorHAnsi" w:hAnsiTheme="majorHAnsi" w:cs="Arial"/>
                  <w:color w:val="auto"/>
                  <w:sz w:val="20"/>
                  <w:szCs w:val="20"/>
                </w:rPr>
                <w:t>https://www.heavenathomecare.com/the-power-of-words-poetry-proves-therapeutic-for-alzheimers-patients/</w:t>
              </w:r>
            </w:hyperlink>
          </w:p>
          <w:p w:rsidR="003432AF" w:rsidRPr="00D57BE9" w:rsidRDefault="006429E8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7BE9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3432AF" w:rsidRPr="00D57BE9">
              <w:rPr>
                <w:rFonts w:asciiTheme="majorHAnsi" w:hAnsiTheme="majorHAnsi" w:cs="Arial"/>
                <w:b/>
                <w:sz w:val="20"/>
                <w:szCs w:val="20"/>
              </w:rPr>
              <w:t>.)</w:t>
            </w:r>
          </w:p>
          <w:p w:rsidR="0090776F" w:rsidRPr="00D57BE9" w:rsidRDefault="00EA3FD9" w:rsidP="0090776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90776F" w:rsidRPr="00D57BE9">
                <w:rPr>
                  <w:rStyle w:val="Hyperlink"/>
                  <w:rFonts w:asciiTheme="majorHAnsi" w:hAnsiTheme="majorHAnsi" w:cs="Arial"/>
                  <w:color w:val="auto"/>
                  <w:sz w:val="20"/>
                  <w:szCs w:val="20"/>
                </w:rPr>
                <w:t>https://www.ncbi.nlm.nih.gov/pmc/articles/PMC6845406/pdf/igz038.715.pdf</w:t>
              </w:r>
            </w:hyperlink>
          </w:p>
          <w:p w:rsidR="0090776F" w:rsidRPr="00D57BE9" w:rsidRDefault="006429E8" w:rsidP="0090776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D57BE9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3432AF" w:rsidRPr="00D57BE9">
              <w:rPr>
                <w:rFonts w:asciiTheme="majorHAnsi" w:hAnsiTheme="majorHAnsi" w:cs="Arial"/>
                <w:b/>
                <w:sz w:val="20"/>
                <w:szCs w:val="20"/>
              </w:rPr>
              <w:t xml:space="preserve">.) </w:t>
            </w:r>
            <w:hyperlink r:id="rId16" w:history="1">
              <w:r w:rsidR="0090776F" w:rsidRPr="00D57BE9">
                <w:rPr>
                  <w:rStyle w:val="Hyperlink"/>
                  <w:rFonts w:asciiTheme="majorHAnsi" w:hAnsiTheme="majorHAnsi" w:cs="Arial"/>
                  <w:color w:val="auto"/>
                  <w:sz w:val="20"/>
                  <w:szCs w:val="20"/>
                </w:rPr>
                <w:t>https://www.ingentaconnect.com/content/imp/jcs/2013/00000020/F0020009/art00008</w:t>
              </w:r>
            </w:hyperlink>
          </w:p>
          <w:p w:rsidR="0090776F" w:rsidRPr="00D57BE9" w:rsidRDefault="0090776F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0"/>
                <w:szCs w:val="20"/>
              </w:rPr>
            </w:pPr>
            <w:r w:rsidRPr="00D57BE9">
              <w:rPr>
                <w:rFonts w:asciiTheme="majorHAnsi" w:hAnsiTheme="majorHAnsi"/>
                <w:b/>
                <w:sz w:val="20"/>
                <w:szCs w:val="20"/>
              </w:rPr>
              <w:t>5.)</w:t>
            </w:r>
          </w:p>
          <w:p w:rsidR="0090776F" w:rsidRPr="00D57BE9" w:rsidRDefault="00EA3FD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7" w:history="1">
              <w:r w:rsidR="0090776F" w:rsidRPr="00D57BE9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</w:rPr>
                <w:t>https://www.mic.com/articles/103490/why-we-should-all-be-reading-more-poetry</w:t>
              </w:r>
            </w:hyperlink>
          </w:p>
          <w:p w:rsidR="0090776F" w:rsidRPr="00C16A29" w:rsidRDefault="00C16A2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0"/>
                <w:szCs w:val="20"/>
              </w:rPr>
            </w:pPr>
            <w:r w:rsidRPr="00C16A29">
              <w:rPr>
                <w:rFonts w:asciiTheme="majorHAnsi" w:hAnsiTheme="majorHAnsi"/>
                <w:b/>
                <w:sz w:val="20"/>
                <w:szCs w:val="20"/>
              </w:rPr>
              <w:t>6.)</w:t>
            </w:r>
          </w:p>
          <w:p w:rsidR="00C16A29" w:rsidRDefault="00EA3FD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 w:rsidR="00C16A29" w:rsidRPr="00C16A29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</w:rPr>
                <w:t>https://pubmed.ncbi.nlm.nih.gov/31440055/</w:t>
              </w:r>
            </w:hyperlink>
          </w:p>
          <w:p w:rsidR="00C16A29" w:rsidRPr="00C16A29" w:rsidRDefault="00C16A2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0"/>
                <w:szCs w:val="20"/>
              </w:rPr>
            </w:pPr>
            <w:r w:rsidRPr="00C16A29">
              <w:rPr>
                <w:rFonts w:asciiTheme="majorHAnsi" w:hAnsiTheme="majorHAnsi"/>
                <w:b/>
                <w:sz w:val="20"/>
                <w:szCs w:val="20"/>
              </w:rPr>
              <w:t>7.)</w:t>
            </w:r>
          </w:p>
          <w:p w:rsidR="00C16A29" w:rsidRPr="00C16A29" w:rsidRDefault="00EA3FD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 w:rsidR="00C16A29" w:rsidRPr="00C16A29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</w:rPr>
                <w:t>https://pubmed.ncbi.nlm.nih.gov/16439826/</w:t>
              </w:r>
            </w:hyperlink>
          </w:p>
          <w:p w:rsidR="00C16A29" w:rsidRPr="00C16A29" w:rsidRDefault="00C16A2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0"/>
                <w:szCs w:val="20"/>
              </w:rPr>
            </w:pPr>
            <w:r w:rsidRPr="00C16A29">
              <w:rPr>
                <w:rFonts w:asciiTheme="majorHAnsi" w:hAnsiTheme="majorHAnsi"/>
                <w:b/>
                <w:sz w:val="20"/>
                <w:szCs w:val="20"/>
              </w:rPr>
              <w:t>8.)</w:t>
            </w:r>
          </w:p>
          <w:p w:rsidR="00C16A29" w:rsidRPr="00C16A29" w:rsidRDefault="00EA3FD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hyperlink r:id="rId20" w:history="1">
              <w:r w:rsidR="00C16A29" w:rsidRPr="00C16A29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</w:rPr>
                <w:t>https://pubmed.ncbi.nlm.nih.gov/28813243/</w:t>
              </w:r>
            </w:hyperlink>
          </w:p>
          <w:p w:rsidR="00C16A29" w:rsidRPr="00C16A29" w:rsidRDefault="00C16A2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0"/>
                <w:szCs w:val="20"/>
              </w:rPr>
            </w:pPr>
            <w:r w:rsidRPr="00C16A29">
              <w:rPr>
                <w:rFonts w:asciiTheme="majorHAnsi" w:hAnsiTheme="majorHAnsi"/>
                <w:b/>
                <w:sz w:val="20"/>
                <w:szCs w:val="20"/>
              </w:rPr>
              <w:t>9.)</w:t>
            </w:r>
          </w:p>
          <w:p w:rsidR="00C16A29" w:rsidRPr="00C16A29" w:rsidRDefault="00EA3FD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hyperlink r:id="rId21" w:history="1">
              <w:r w:rsidR="00C16A29" w:rsidRPr="00C16A29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</w:rPr>
                <w:t>https://pubmed.ncbi.nlm.nih.gov/25432934/</w:t>
              </w:r>
            </w:hyperlink>
          </w:p>
          <w:p w:rsidR="00C16A29" w:rsidRPr="00C9450A" w:rsidRDefault="00C9450A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0"/>
                <w:szCs w:val="20"/>
              </w:rPr>
            </w:pPr>
            <w:r w:rsidRPr="00C9450A">
              <w:rPr>
                <w:rFonts w:asciiTheme="majorHAnsi" w:hAnsiTheme="majorHAnsi"/>
                <w:b/>
                <w:sz w:val="20"/>
                <w:szCs w:val="20"/>
              </w:rPr>
              <w:t>10.)</w:t>
            </w:r>
          </w:p>
          <w:p w:rsidR="00C9450A" w:rsidRPr="00C9450A" w:rsidRDefault="00EA3FD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2" w:history="1">
              <w:r w:rsidR="00C9450A" w:rsidRPr="00C9450A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</w:rPr>
                <w:t>https://n.neurology.org/content/81/4/314</w:t>
              </w:r>
            </w:hyperlink>
          </w:p>
          <w:p w:rsidR="00C9450A" w:rsidRDefault="00C9450A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  <w:p w:rsidR="00DE71E4" w:rsidRPr="00DE71E4" w:rsidRDefault="00DE71E4" w:rsidP="00C9450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8786C0"/>
              </w:rPr>
            </w:pPr>
          </w:p>
          <w:p w:rsidR="00C16A29" w:rsidRPr="00CA7856" w:rsidRDefault="00C16A29" w:rsidP="003432A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  <w:p w:rsidR="000629D5" w:rsidRDefault="000629D5" w:rsidP="00846D4F"/>
          <w:p w:rsidR="009413BC" w:rsidRDefault="009413BC" w:rsidP="00E44C40"/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p w:rsidR="00442713" w:rsidRPr="00442713" w:rsidRDefault="00442713" w:rsidP="00442713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</w:t>
            </w:r>
            <w:r w:rsidRPr="00442713">
              <w:rPr>
                <w:sz w:val="72"/>
                <w:szCs w:val="72"/>
              </w:rPr>
              <w:t>Apoll</w:t>
            </w:r>
            <w:r>
              <w:rPr>
                <w:sz w:val="72"/>
                <w:szCs w:val="72"/>
              </w:rPr>
              <w:t>o Project</w:t>
            </w:r>
          </w:p>
          <w:p w:rsidR="000629D5" w:rsidRPr="00E8363F" w:rsidRDefault="00F22F95" w:rsidP="000629D5">
            <w:pPr>
              <w:pStyle w:val="Subtitle"/>
              <w:rPr>
                <w:color w:val="8687B8"/>
                <w:spacing w:val="1"/>
                <w:w w:val="97"/>
                <w:sz w:val="30"/>
                <w:szCs w:val="30"/>
              </w:rPr>
            </w:pPr>
            <w:r w:rsidRPr="005827DB">
              <w:rPr>
                <w:color w:val="8687B8"/>
                <w:spacing w:val="10"/>
                <w:w w:val="64"/>
                <w:sz w:val="30"/>
                <w:szCs w:val="30"/>
              </w:rPr>
              <w:t>Living</w:t>
            </w:r>
            <w:r w:rsidR="00E54E68" w:rsidRPr="005827DB">
              <w:rPr>
                <w:color w:val="8687B8"/>
                <w:spacing w:val="10"/>
                <w:w w:val="64"/>
                <w:sz w:val="30"/>
                <w:szCs w:val="30"/>
              </w:rPr>
              <w:t xml:space="preserve"> through</w:t>
            </w:r>
            <w:r w:rsidR="00442713" w:rsidRPr="005827DB">
              <w:rPr>
                <w:color w:val="8687B8"/>
                <w:spacing w:val="10"/>
                <w:w w:val="64"/>
                <w:sz w:val="30"/>
                <w:szCs w:val="30"/>
              </w:rPr>
              <w:t xml:space="preserve"> Poetr</w:t>
            </w:r>
            <w:r w:rsidR="00442713" w:rsidRPr="005827DB">
              <w:rPr>
                <w:color w:val="8687B8"/>
                <w:spacing w:val="17"/>
                <w:w w:val="64"/>
                <w:sz w:val="30"/>
                <w:szCs w:val="30"/>
              </w:rPr>
              <w:t>y</w:t>
            </w:r>
          </w:p>
          <w:p w:rsidR="00E44C40" w:rsidRPr="005827DB" w:rsidRDefault="00E44C40" w:rsidP="00E44C40">
            <w:pPr>
              <w:rPr>
                <w:b/>
                <w:color w:val="8B7AB2"/>
              </w:rPr>
            </w:pPr>
            <w:r w:rsidRPr="005827DB">
              <w:rPr>
                <w:b/>
                <w:color w:val="8B7AB2"/>
              </w:rPr>
              <w:t>Website</w:t>
            </w:r>
            <w:r w:rsidR="005827DB">
              <w:rPr>
                <w:b/>
                <w:color w:val="8B7AB2"/>
              </w:rPr>
              <w:t xml:space="preserve">: </w:t>
            </w:r>
            <w:hyperlink r:id="rId23" w:history="1">
              <w:r w:rsidRPr="009413BC">
                <w:rPr>
                  <w:rStyle w:val="Hyperlink"/>
                  <w:color w:val="000000" w:themeColor="text1"/>
                </w:rPr>
                <w:t>https://alz-apolloproject.weebly.com/</w:t>
              </w:r>
            </w:hyperlink>
          </w:p>
          <w:p w:rsidR="00E44C40" w:rsidRDefault="00E44C40" w:rsidP="000629D5"/>
          <w:p w:rsidR="000629D5" w:rsidRPr="00CA7856" w:rsidRDefault="002832B9" w:rsidP="00846D4F">
            <w:pPr>
              <w:pStyle w:val="Heading2"/>
              <w:rPr>
                <w:color w:val="9FA0C7"/>
              </w:rPr>
            </w:pPr>
            <w:r w:rsidRPr="00CA7856">
              <w:rPr>
                <w:color w:val="8687B8"/>
              </w:rPr>
              <w:t>Personal Information</w:t>
            </w:r>
          </w:p>
          <w:p w:rsidR="000629D5" w:rsidRDefault="00E54E68" w:rsidP="000629D5">
            <w:pPr>
              <w:pStyle w:val="ContactDetails"/>
            </w:pPr>
            <w:r>
              <w:t>FOUNDER</w:t>
            </w:r>
            <w:r w:rsidR="002832B9">
              <w:t>:</w:t>
            </w:r>
          </w:p>
          <w:p w:rsidR="009413BC" w:rsidRDefault="002832B9" w:rsidP="000629D5">
            <w:pPr>
              <w:pStyle w:val="ContactDetails"/>
            </w:pPr>
            <w:r>
              <w:t xml:space="preserve">Jesse </w:t>
            </w:r>
            <w:proofErr w:type="spellStart"/>
            <w:r>
              <w:t>Cai</w:t>
            </w:r>
            <w:proofErr w:type="spellEnd"/>
          </w:p>
          <w:p w:rsidR="000629D5" w:rsidRPr="004D3011" w:rsidRDefault="000629D5" w:rsidP="000629D5">
            <w:pPr>
              <w:pStyle w:val="NoSpacing"/>
            </w:pPr>
          </w:p>
          <w:p w:rsidR="000629D5" w:rsidRDefault="002832B9" w:rsidP="000629D5">
            <w:pPr>
              <w:pStyle w:val="ContactDetails"/>
            </w:pPr>
            <w:r>
              <w:t>SCHOOL:</w:t>
            </w:r>
          </w:p>
          <w:p w:rsidR="000629D5" w:rsidRDefault="002832B9" w:rsidP="000629D5">
            <w:pPr>
              <w:pStyle w:val="ContactDetails"/>
            </w:pPr>
            <w:r>
              <w:t>Brentwood High School</w:t>
            </w:r>
          </w:p>
          <w:p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98D6E9F551D84D23B845542FB4A94DB2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0629D5" w:rsidRPr="00846D4F" w:rsidRDefault="00442713" w:rsidP="00442713">
            <w:pPr>
              <w:pStyle w:val="ContactDetails"/>
              <w:rPr>
                <w:rStyle w:val="Hyperlink"/>
              </w:rPr>
            </w:pPr>
            <w:r w:rsidRPr="00CA7856">
              <w:rPr>
                <w:rStyle w:val="Hyperlink"/>
                <w:color w:val="auto"/>
              </w:rPr>
              <w:t>jessecai109@gmail.com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EA3FD9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D9" w:rsidRDefault="00EA3FD9" w:rsidP="000C45FF">
      <w:r>
        <w:separator/>
      </w:r>
    </w:p>
  </w:endnote>
  <w:endnote w:type="continuationSeparator" w:id="0">
    <w:p w:rsidR="00EA3FD9" w:rsidRDefault="00EA3FD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D9" w:rsidRDefault="00EA3FD9" w:rsidP="000C45FF">
      <w:r>
        <w:separator/>
      </w:r>
    </w:p>
  </w:footnote>
  <w:footnote w:type="continuationSeparator" w:id="0">
    <w:p w:rsidR="00EA3FD9" w:rsidRDefault="00EA3FD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08B"/>
    <w:multiLevelType w:val="hybridMultilevel"/>
    <w:tmpl w:val="F3A81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4A340A8E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13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004AF"/>
    <w:rsid w:val="002138D9"/>
    <w:rsid w:val="002400EB"/>
    <w:rsid w:val="00244620"/>
    <w:rsid w:val="00256CF7"/>
    <w:rsid w:val="00275B1A"/>
    <w:rsid w:val="002832B9"/>
    <w:rsid w:val="00285826"/>
    <w:rsid w:val="002B5AD7"/>
    <w:rsid w:val="002B656F"/>
    <w:rsid w:val="0030481B"/>
    <w:rsid w:val="003432AF"/>
    <w:rsid w:val="0037347E"/>
    <w:rsid w:val="003B37CC"/>
    <w:rsid w:val="004071FC"/>
    <w:rsid w:val="00442713"/>
    <w:rsid w:val="00445947"/>
    <w:rsid w:val="004813B3"/>
    <w:rsid w:val="00496591"/>
    <w:rsid w:val="004C1297"/>
    <w:rsid w:val="004C63E4"/>
    <w:rsid w:val="004D3011"/>
    <w:rsid w:val="0050486F"/>
    <w:rsid w:val="00536AA4"/>
    <w:rsid w:val="005410D4"/>
    <w:rsid w:val="005645EE"/>
    <w:rsid w:val="005827DB"/>
    <w:rsid w:val="005D6289"/>
    <w:rsid w:val="005E39D5"/>
    <w:rsid w:val="00612544"/>
    <w:rsid w:val="0062123A"/>
    <w:rsid w:val="00626F32"/>
    <w:rsid w:val="006429E8"/>
    <w:rsid w:val="00646E75"/>
    <w:rsid w:val="006524EC"/>
    <w:rsid w:val="006610D6"/>
    <w:rsid w:val="006771D0"/>
    <w:rsid w:val="00691308"/>
    <w:rsid w:val="007029C6"/>
    <w:rsid w:val="00715FCB"/>
    <w:rsid w:val="00743101"/>
    <w:rsid w:val="007867A0"/>
    <w:rsid w:val="007927F5"/>
    <w:rsid w:val="00802CA0"/>
    <w:rsid w:val="0081231E"/>
    <w:rsid w:val="00823BB4"/>
    <w:rsid w:val="00846D4F"/>
    <w:rsid w:val="008C1736"/>
    <w:rsid w:val="00904CC6"/>
    <w:rsid w:val="0090776F"/>
    <w:rsid w:val="00922D5C"/>
    <w:rsid w:val="00940C8A"/>
    <w:rsid w:val="009413BC"/>
    <w:rsid w:val="009E7C63"/>
    <w:rsid w:val="00A06D63"/>
    <w:rsid w:val="00A10A67"/>
    <w:rsid w:val="00A2118D"/>
    <w:rsid w:val="00AD76E2"/>
    <w:rsid w:val="00B20152"/>
    <w:rsid w:val="00B70850"/>
    <w:rsid w:val="00B82C16"/>
    <w:rsid w:val="00C066B6"/>
    <w:rsid w:val="00C16A29"/>
    <w:rsid w:val="00C2129F"/>
    <w:rsid w:val="00C37BA1"/>
    <w:rsid w:val="00C4674C"/>
    <w:rsid w:val="00C506CF"/>
    <w:rsid w:val="00C72BED"/>
    <w:rsid w:val="00C9450A"/>
    <w:rsid w:val="00C9578B"/>
    <w:rsid w:val="00CA562E"/>
    <w:rsid w:val="00CA7856"/>
    <w:rsid w:val="00CB2D30"/>
    <w:rsid w:val="00CB617B"/>
    <w:rsid w:val="00D21CAD"/>
    <w:rsid w:val="00D2522B"/>
    <w:rsid w:val="00D57BE9"/>
    <w:rsid w:val="00D82F2F"/>
    <w:rsid w:val="00DA2603"/>
    <w:rsid w:val="00DA694B"/>
    <w:rsid w:val="00DD172A"/>
    <w:rsid w:val="00DE71E4"/>
    <w:rsid w:val="00E25A26"/>
    <w:rsid w:val="00E44C40"/>
    <w:rsid w:val="00E54E68"/>
    <w:rsid w:val="00E55D74"/>
    <w:rsid w:val="00E72407"/>
    <w:rsid w:val="00E8363F"/>
    <w:rsid w:val="00E866EC"/>
    <w:rsid w:val="00E87997"/>
    <w:rsid w:val="00E93B74"/>
    <w:rsid w:val="00EA3FD9"/>
    <w:rsid w:val="00EB3A62"/>
    <w:rsid w:val="00F04CD6"/>
    <w:rsid w:val="00F22F95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1E2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43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semiHidden/>
    <w:qFormat/>
    <w:rsid w:val="00D5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mc/articles/PMC6845406/" TargetMode="External"/><Relationship Id="rId18" Type="http://schemas.openxmlformats.org/officeDocument/2006/relationships/hyperlink" Target="https://pubmed.ncbi.nlm.nih.gov/31440055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25432934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lz-apolloproject.weebly.com/" TargetMode="External"/><Relationship Id="rId17" Type="http://schemas.openxmlformats.org/officeDocument/2006/relationships/hyperlink" Target="https://www.mic.com/articles/103490/why-we-should-all-be-reading-more-poetr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gentaconnect.com/content/imp/jcs/2013/00000020/F0020009/art00008" TargetMode="External"/><Relationship Id="rId20" Type="http://schemas.openxmlformats.org/officeDocument/2006/relationships/hyperlink" Target="https://pubmed.ncbi.nlm.nih.gov/28813243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ncbi.nlm.nih.gov/pmc/articles/PMC6845406/pdf/igz038.715.pdf" TargetMode="External"/><Relationship Id="rId23" Type="http://schemas.openxmlformats.org/officeDocument/2006/relationships/hyperlink" Target="https://alz-apolloproject.weebly.com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ubmed.ncbi.nlm.nih.gov/16439826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venathomecare.com/the-power-of-words-poetry-proves-therapeutic-for-alzheimers-patients/" TargetMode="External"/><Relationship Id="rId22" Type="http://schemas.openxmlformats.org/officeDocument/2006/relationships/hyperlink" Target="https://n.neurology.org/content/81/4/314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D6E9F551D84D23B845542FB4A9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0D68-1B9C-4F9F-B9D6-6204D35DD8C7}"/>
      </w:docPartPr>
      <w:docPartBody>
        <w:p w:rsidR="002E008F" w:rsidRDefault="000876EE">
          <w:pPr>
            <w:pStyle w:val="98D6E9F551D84D23B845542FB4A94DB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E"/>
    <w:rsid w:val="000876EE"/>
    <w:rsid w:val="00222B2E"/>
    <w:rsid w:val="002E008F"/>
    <w:rsid w:val="002F73DA"/>
    <w:rsid w:val="00447ADC"/>
    <w:rsid w:val="006346D0"/>
    <w:rsid w:val="00B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0157EF802442484B027E17396AA53">
    <w:name w:val="9840157EF802442484B027E17396AA53"/>
  </w:style>
  <w:style w:type="paragraph" w:customStyle="1" w:styleId="E51BFF005694452CAE89816E686E8B5D">
    <w:name w:val="E51BFF005694452CAE89816E686E8B5D"/>
  </w:style>
  <w:style w:type="paragraph" w:customStyle="1" w:styleId="6F16E30465134A48A0765AB357704B4F">
    <w:name w:val="6F16E30465134A48A0765AB357704B4F"/>
  </w:style>
  <w:style w:type="paragraph" w:customStyle="1" w:styleId="E4D1A8F2052A4E0A93AE856CA7F3D283">
    <w:name w:val="E4D1A8F2052A4E0A93AE856CA7F3D283"/>
  </w:style>
  <w:style w:type="paragraph" w:customStyle="1" w:styleId="1F5E3A7EF29B43AEB99DD3E89D4E7472">
    <w:name w:val="1F5E3A7EF29B43AEB99DD3E89D4E7472"/>
  </w:style>
  <w:style w:type="paragraph" w:customStyle="1" w:styleId="8141709DD5ED436889339C8CC1DB161C">
    <w:name w:val="8141709DD5ED436889339C8CC1DB161C"/>
  </w:style>
  <w:style w:type="paragraph" w:customStyle="1" w:styleId="73357AAD7A6D4226BB9A5BBE8CCE6D93">
    <w:name w:val="73357AAD7A6D4226BB9A5BBE8CCE6D93"/>
  </w:style>
  <w:style w:type="paragraph" w:customStyle="1" w:styleId="7C496E50B5CE45CFAC018141CEDBF397">
    <w:name w:val="7C496E50B5CE45CFAC018141CEDBF397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paragraph" w:customStyle="1" w:styleId="E519B7267CB34013B59DECC6A6ED3400">
    <w:name w:val="E519B7267CB34013B59DECC6A6ED3400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7A289B9B9D674D878215DEEB448A2852">
    <w:name w:val="7A289B9B9D674D878215DEEB448A2852"/>
  </w:style>
  <w:style w:type="paragraph" w:customStyle="1" w:styleId="54B353047FF44CDA97D065E9A0B5C6DE">
    <w:name w:val="54B353047FF44CDA97D065E9A0B5C6DE"/>
  </w:style>
  <w:style w:type="paragraph" w:customStyle="1" w:styleId="7B7BDA6518CA48F08F5527E73D8D0B4B">
    <w:name w:val="7B7BDA6518CA48F08F5527E73D8D0B4B"/>
  </w:style>
  <w:style w:type="paragraph" w:customStyle="1" w:styleId="992F322C207D4EBF8B4AAC5B447E7061">
    <w:name w:val="992F322C207D4EBF8B4AAC5B447E7061"/>
  </w:style>
  <w:style w:type="paragraph" w:customStyle="1" w:styleId="55B338CF6EFA4CC2918C2921B0D8E855">
    <w:name w:val="55B338CF6EFA4CC2918C2921B0D8E855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ADBC3EFB6148009BC924B4CA8F236A">
    <w:name w:val="42ADBC3EFB6148009BC924B4CA8F236A"/>
  </w:style>
  <w:style w:type="paragraph" w:customStyle="1" w:styleId="560FE7DC98714922949954BB3F9D895C">
    <w:name w:val="560FE7DC98714922949954BB3F9D895C"/>
  </w:style>
  <w:style w:type="paragraph" w:customStyle="1" w:styleId="7824958BDAE34D65B2F789D029BFD390">
    <w:name w:val="7824958BDAE34D65B2F789D029BFD390"/>
  </w:style>
  <w:style w:type="paragraph" w:customStyle="1" w:styleId="8A2F364918E84A758404AA035863362B">
    <w:name w:val="8A2F364918E84A758404AA035863362B"/>
  </w:style>
  <w:style w:type="paragraph" w:customStyle="1" w:styleId="5C7ECC895D88466FB9B2D95086810DC0">
    <w:name w:val="5C7ECC895D88466FB9B2D95086810DC0"/>
  </w:style>
  <w:style w:type="paragraph" w:customStyle="1" w:styleId="98D6E9F551D84D23B845542FB4A94DB2">
    <w:name w:val="98D6E9F551D84D23B845542FB4A94DB2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338A067BA4284927B454744ED1DA621D">
    <w:name w:val="338A067BA4284927B454744ED1DA6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2020-12-29T17:47:00Z</dcterms:created>
  <dcterms:modified xsi:type="dcterms:W3CDTF">2021-01-04T22:23:00Z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